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609AF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E609AF" w:rsidRDefault="00E81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AF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609AF" w:rsidRDefault="001501A5">
            <w:pPr>
              <w:pStyle w:val="Heading1"/>
            </w:pPr>
            <w:proofErr w:type="spellStart"/>
            <w:proofErr w:type="gramStart"/>
            <w:r>
              <w:t>septembre</w:t>
            </w:r>
            <w:proofErr w:type="spellEnd"/>
            <w:r>
              <w:t>/</w:t>
            </w:r>
            <w:proofErr w:type="spellStart"/>
            <w:r>
              <w:t>octobre</w:t>
            </w:r>
            <w:proofErr w:type="spellEnd"/>
            <w:proofErr w:type="gramEnd"/>
            <w:r>
              <w:t xml:space="preserve"> de 5 </w:t>
            </w:r>
            <w:proofErr w:type="spellStart"/>
            <w:r>
              <w:t>Robichaud</w:t>
            </w:r>
            <w:proofErr w:type="spellEnd"/>
          </w:p>
        </w:tc>
      </w:tr>
      <w:tr w:rsidR="00E609AF" w:rsidTr="00416EBE"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dimanche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lundi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mardi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mercredi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jeudi</w:t>
            </w:r>
            <w:proofErr w:type="spellEnd"/>
          </w:p>
        </w:tc>
        <w:tc>
          <w:tcPr>
            <w:tcW w:w="1532" w:type="dxa"/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vendredi</w:t>
            </w:r>
            <w:proofErr w:type="spellEnd"/>
          </w:p>
        </w:tc>
        <w:tc>
          <w:tcPr>
            <w:tcW w:w="1532" w:type="dxa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E609AF" w:rsidRDefault="001501A5">
            <w:pPr>
              <w:jc w:val="center"/>
              <w:rPr>
                <w:b/>
                <w:color w:val="FFFFFF"/>
                <w:sz w:val="22"/>
              </w:rPr>
            </w:pPr>
            <w:proofErr w:type="spellStart"/>
            <w:r>
              <w:rPr>
                <w:b/>
                <w:color w:val="FFFFFF"/>
                <w:sz w:val="22"/>
              </w:rPr>
              <w:t>samedi</w:t>
            </w:r>
            <w:proofErr w:type="spellEnd"/>
          </w:p>
        </w:tc>
      </w:tr>
      <w:tr w:rsidR="00E609AF" w:rsidTr="001501A5">
        <w:trPr>
          <w:trHeight w:val="2249"/>
        </w:trPr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20</w:t>
            </w:r>
          </w:p>
        </w:tc>
        <w:tc>
          <w:tcPr>
            <w:tcW w:w="1532" w:type="dxa"/>
            <w:shd w:val="clear" w:color="auto" w:fill="auto"/>
          </w:tcPr>
          <w:p w:rsidR="00416EBE" w:rsidRPr="001501A5" w:rsidRDefault="001501A5" w:rsidP="001501A5">
            <w:pPr>
              <w:jc w:val="center"/>
            </w:pPr>
            <w:r w:rsidRPr="001501A5">
              <w:t>21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auto"/>
          </w:tcPr>
          <w:p w:rsidR="00416EBE" w:rsidRPr="001501A5" w:rsidRDefault="001501A5" w:rsidP="001501A5">
            <w:pPr>
              <w:jc w:val="center"/>
            </w:pPr>
            <w:r w:rsidRPr="001501A5">
              <w:t>22</w:t>
            </w:r>
          </w:p>
        </w:tc>
        <w:tc>
          <w:tcPr>
            <w:tcW w:w="1532" w:type="dxa"/>
          </w:tcPr>
          <w:p w:rsidR="00416EBE" w:rsidRPr="001501A5" w:rsidRDefault="001501A5" w:rsidP="001501A5">
            <w:pPr>
              <w:jc w:val="center"/>
            </w:pPr>
            <w:r w:rsidRPr="001501A5">
              <w:t>23</w:t>
            </w:r>
          </w:p>
        </w:tc>
        <w:tc>
          <w:tcPr>
            <w:tcW w:w="1532" w:type="dxa"/>
          </w:tcPr>
          <w:p w:rsidR="00E609AF" w:rsidRDefault="001501A5" w:rsidP="001501A5">
            <w:pPr>
              <w:jc w:val="center"/>
            </w:pPr>
            <w:r w:rsidRPr="001501A5">
              <w:t>24</w:t>
            </w:r>
          </w:p>
          <w:p w:rsidR="001501A5" w:rsidRDefault="001501A5" w:rsidP="001501A5">
            <w:pPr>
              <w:jc w:val="center"/>
            </w:pPr>
            <w:r>
              <w:t>School Photos</w:t>
            </w:r>
          </w:p>
          <w:p w:rsidR="001501A5" w:rsidRDefault="001501A5" w:rsidP="001501A5">
            <w:pPr>
              <w:jc w:val="center"/>
            </w:pPr>
          </w:p>
          <w:p w:rsidR="001501A5" w:rsidRDefault="001501A5" w:rsidP="001501A5">
            <w:pPr>
              <w:jc w:val="center"/>
              <w:rPr>
                <w:b/>
              </w:rPr>
            </w:pPr>
            <w:r w:rsidRPr="001501A5">
              <w:rPr>
                <w:b/>
              </w:rPr>
              <w:t>Book Order due</w:t>
            </w:r>
          </w:p>
          <w:p w:rsidR="001501A5" w:rsidRDefault="001501A5" w:rsidP="001501A5">
            <w:pPr>
              <w:jc w:val="center"/>
              <w:rPr>
                <w:b/>
              </w:rPr>
            </w:pPr>
          </w:p>
          <w:p w:rsidR="001501A5" w:rsidRPr="001501A5" w:rsidRDefault="001501A5" w:rsidP="001501A5">
            <w:pPr>
              <w:jc w:val="center"/>
            </w:pPr>
            <w:r w:rsidRPr="001501A5">
              <w:t>Math Review being sent home</w:t>
            </w:r>
          </w:p>
        </w:tc>
        <w:tc>
          <w:tcPr>
            <w:tcW w:w="1532" w:type="dxa"/>
          </w:tcPr>
          <w:p w:rsidR="00F01355" w:rsidRDefault="001501A5" w:rsidP="001501A5">
            <w:pPr>
              <w:jc w:val="center"/>
            </w:pPr>
            <w:r w:rsidRPr="001501A5">
              <w:t>25</w:t>
            </w:r>
          </w:p>
          <w:p w:rsidR="001501A5" w:rsidRDefault="001501A5" w:rsidP="001501A5">
            <w:pPr>
              <w:jc w:val="center"/>
              <w:rPr>
                <w:b/>
              </w:rPr>
            </w:pPr>
            <w:proofErr w:type="spellStart"/>
            <w:r w:rsidRPr="001501A5">
              <w:rPr>
                <w:b/>
              </w:rPr>
              <w:t>Dictée</w:t>
            </w:r>
            <w:proofErr w:type="spellEnd"/>
            <w:r w:rsidRPr="001501A5">
              <w:rPr>
                <w:b/>
              </w:rPr>
              <w:t xml:space="preserve"> des #</w:t>
            </w:r>
          </w:p>
          <w:p w:rsidR="001501A5" w:rsidRDefault="001501A5" w:rsidP="001501A5">
            <w:pPr>
              <w:jc w:val="center"/>
              <w:rPr>
                <w:b/>
              </w:rPr>
            </w:pPr>
          </w:p>
          <w:p w:rsidR="001501A5" w:rsidRDefault="001501A5" w:rsidP="001501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Orthographe</w:t>
            </w:r>
            <w:proofErr w:type="spellEnd"/>
          </w:p>
          <w:p w:rsidR="001501A5" w:rsidRDefault="001501A5" w:rsidP="001501A5">
            <w:pPr>
              <w:jc w:val="center"/>
              <w:rPr>
                <w:b/>
              </w:rPr>
            </w:pPr>
          </w:p>
          <w:p w:rsidR="001501A5" w:rsidRDefault="001501A5" w:rsidP="001501A5">
            <w:pPr>
              <w:jc w:val="center"/>
              <w:rPr>
                <w:b/>
              </w:rPr>
            </w:pPr>
            <w:r>
              <w:rPr>
                <w:b/>
              </w:rPr>
              <w:t>FALL FAIR</w:t>
            </w:r>
          </w:p>
          <w:p w:rsidR="001501A5" w:rsidRPr="001501A5" w:rsidRDefault="001501A5" w:rsidP="001501A5">
            <w:pPr>
              <w:jc w:val="center"/>
              <w:rPr>
                <w:b/>
              </w:rPr>
            </w:pPr>
            <w:r>
              <w:rPr>
                <w:b/>
              </w:rPr>
              <w:t>4-6pm</w:t>
            </w:r>
          </w:p>
        </w:tc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26</w:t>
            </w:r>
          </w:p>
        </w:tc>
      </w:tr>
      <w:tr w:rsidR="00E609AF" w:rsidTr="001501A5">
        <w:trPr>
          <w:trHeight w:val="1961"/>
        </w:trPr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27</w:t>
            </w:r>
          </w:p>
        </w:tc>
        <w:tc>
          <w:tcPr>
            <w:tcW w:w="1532" w:type="dxa"/>
          </w:tcPr>
          <w:p w:rsidR="001501A5" w:rsidRDefault="001501A5" w:rsidP="001501A5">
            <w:pPr>
              <w:jc w:val="center"/>
              <w:rPr>
                <w:b/>
              </w:rPr>
            </w:pPr>
            <w:r w:rsidRPr="001501A5">
              <w:t>28</w:t>
            </w:r>
          </w:p>
          <w:p w:rsidR="001501A5" w:rsidRDefault="001501A5" w:rsidP="001501A5">
            <w:pPr>
              <w:jc w:val="center"/>
              <w:rPr>
                <w:b/>
              </w:rPr>
            </w:pPr>
            <w:r w:rsidRPr="001501A5">
              <w:rPr>
                <w:b/>
              </w:rPr>
              <w:t>Quiz de Math</w:t>
            </w:r>
          </w:p>
          <w:p w:rsidR="00416EBE" w:rsidRPr="001501A5" w:rsidRDefault="00416EBE" w:rsidP="001501A5">
            <w:pPr>
              <w:jc w:val="center"/>
            </w:pPr>
          </w:p>
        </w:tc>
        <w:tc>
          <w:tcPr>
            <w:tcW w:w="1532" w:type="dxa"/>
          </w:tcPr>
          <w:p w:rsidR="00BE1EBD" w:rsidRPr="001501A5" w:rsidRDefault="001501A5" w:rsidP="001501A5">
            <w:pPr>
              <w:jc w:val="center"/>
            </w:pPr>
            <w:r w:rsidRPr="001501A5">
              <w:t>29</w:t>
            </w:r>
          </w:p>
        </w:tc>
        <w:tc>
          <w:tcPr>
            <w:tcW w:w="1532" w:type="dxa"/>
          </w:tcPr>
          <w:p w:rsidR="00416EBE" w:rsidRPr="001501A5" w:rsidRDefault="001501A5" w:rsidP="001501A5">
            <w:pPr>
              <w:jc w:val="center"/>
            </w:pPr>
            <w:r w:rsidRPr="001501A5">
              <w:t>30</w:t>
            </w:r>
          </w:p>
        </w:tc>
        <w:tc>
          <w:tcPr>
            <w:tcW w:w="1532" w:type="dxa"/>
          </w:tcPr>
          <w:p w:rsidR="00E609AF" w:rsidRPr="001501A5" w:rsidRDefault="001501A5" w:rsidP="001501A5">
            <w:pPr>
              <w:jc w:val="center"/>
            </w:pPr>
            <w:r w:rsidRPr="001501A5">
              <w:t>1</w:t>
            </w:r>
          </w:p>
        </w:tc>
        <w:tc>
          <w:tcPr>
            <w:tcW w:w="1532" w:type="dxa"/>
          </w:tcPr>
          <w:p w:rsidR="00416EBE" w:rsidRDefault="001501A5" w:rsidP="001501A5">
            <w:pPr>
              <w:jc w:val="center"/>
            </w:pPr>
            <w:r w:rsidRPr="001501A5">
              <w:t>2</w:t>
            </w:r>
          </w:p>
          <w:p w:rsidR="001501A5" w:rsidRDefault="001501A5" w:rsidP="001501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Orthographe</w:t>
            </w:r>
            <w:proofErr w:type="spellEnd"/>
          </w:p>
          <w:p w:rsidR="001501A5" w:rsidRPr="001501A5" w:rsidRDefault="001501A5" w:rsidP="001501A5">
            <w:pPr>
              <w:jc w:val="center"/>
            </w:pPr>
          </w:p>
        </w:tc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3</w:t>
            </w:r>
          </w:p>
        </w:tc>
      </w:tr>
      <w:tr w:rsidR="00E609AF" w:rsidTr="001501A5">
        <w:trPr>
          <w:trHeight w:val="2069"/>
        </w:trPr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4</w:t>
            </w:r>
          </w:p>
        </w:tc>
        <w:tc>
          <w:tcPr>
            <w:tcW w:w="1532" w:type="dxa"/>
          </w:tcPr>
          <w:p w:rsidR="00E609AF" w:rsidRDefault="001501A5" w:rsidP="001501A5">
            <w:pPr>
              <w:jc w:val="center"/>
            </w:pPr>
            <w:r w:rsidRPr="001501A5">
              <w:t>5</w:t>
            </w:r>
          </w:p>
          <w:p w:rsidR="001501A5" w:rsidRDefault="001501A5" w:rsidP="001501A5">
            <w:pPr>
              <w:jc w:val="center"/>
            </w:pPr>
            <w:r w:rsidRPr="001501A5">
              <w:t>Math Review being sent home</w:t>
            </w:r>
          </w:p>
          <w:p w:rsidR="001501A5" w:rsidRDefault="001501A5" w:rsidP="001501A5">
            <w:pPr>
              <w:jc w:val="center"/>
            </w:pPr>
          </w:p>
          <w:p w:rsidR="001501A5" w:rsidRPr="001501A5" w:rsidRDefault="001501A5" w:rsidP="001501A5">
            <w:pPr>
              <w:jc w:val="center"/>
            </w:pPr>
            <w:r>
              <w:t>Fire Safety Presentation</w:t>
            </w:r>
          </w:p>
        </w:tc>
        <w:tc>
          <w:tcPr>
            <w:tcW w:w="1532" w:type="dxa"/>
          </w:tcPr>
          <w:p w:rsidR="00E609AF" w:rsidRPr="001501A5" w:rsidRDefault="001501A5" w:rsidP="001501A5">
            <w:pPr>
              <w:jc w:val="center"/>
            </w:pPr>
            <w:r w:rsidRPr="001501A5">
              <w:t>6</w:t>
            </w:r>
          </w:p>
        </w:tc>
        <w:tc>
          <w:tcPr>
            <w:tcW w:w="1532" w:type="dxa"/>
          </w:tcPr>
          <w:p w:rsidR="00416EBE" w:rsidRDefault="001501A5" w:rsidP="001501A5">
            <w:pPr>
              <w:jc w:val="center"/>
            </w:pPr>
            <w:r w:rsidRPr="001501A5">
              <w:t>7</w:t>
            </w:r>
          </w:p>
          <w:p w:rsidR="001501A5" w:rsidRPr="001501A5" w:rsidRDefault="001501A5" w:rsidP="001501A5">
            <w:pPr>
              <w:jc w:val="center"/>
              <w:rPr>
                <w:b/>
              </w:rPr>
            </w:pPr>
            <w:r w:rsidRPr="001501A5">
              <w:rPr>
                <w:b/>
              </w:rPr>
              <w:t>Test de Math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E609AF" w:rsidRDefault="001501A5" w:rsidP="001501A5">
            <w:pPr>
              <w:jc w:val="center"/>
            </w:pPr>
            <w:r w:rsidRPr="001501A5">
              <w:t>8</w:t>
            </w:r>
          </w:p>
          <w:p w:rsidR="001501A5" w:rsidRDefault="001501A5" w:rsidP="001501A5">
            <w:pPr>
              <w:jc w:val="center"/>
            </w:pPr>
          </w:p>
          <w:p w:rsidR="001501A5" w:rsidRPr="001501A5" w:rsidRDefault="001501A5" w:rsidP="001501A5">
            <w:pPr>
              <w:jc w:val="center"/>
              <w:rPr>
                <w:b/>
              </w:rPr>
            </w:pPr>
            <w:r w:rsidRPr="001501A5">
              <w:rPr>
                <w:b/>
              </w:rPr>
              <w:t>Professional Learning Day</w:t>
            </w:r>
          </w:p>
          <w:p w:rsidR="001501A5" w:rsidRPr="001501A5" w:rsidRDefault="001501A5" w:rsidP="001501A5">
            <w:pPr>
              <w:jc w:val="center"/>
            </w:pPr>
            <w:r w:rsidRPr="001501A5">
              <w:rPr>
                <w:b/>
              </w:rPr>
              <w:t>No School for Students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416EBE" w:rsidRDefault="001501A5" w:rsidP="001501A5">
            <w:pPr>
              <w:jc w:val="center"/>
            </w:pPr>
            <w:r w:rsidRPr="001501A5">
              <w:t>9</w:t>
            </w:r>
          </w:p>
          <w:p w:rsidR="001501A5" w:rsidRDefault="001501A5" w:rsidP="001501A5">
            <w:pPr>
              <w:jc w:val="center"/>
            </w:pPr>
          </w:p>
          <w:p w:rsidR="001501A5" w:rsidRPr="001501A5" w:rsidRDefault="001501A5" w:rsidP="001501A5">
            <w:pPr>
              <w:jc w:val="center"/>
              <w:rPr>
                <w:b/>
              </w:rPr>
            </w:pPr>
            <w:r w:rsidRPr="001501A5">
              <w:rPr>
                <w:b/>
              </w:rPr>
              <w:t>Professional Learning Day</w:t>
            </w:r>
          </w:p>
          <w:p w:rsidR="001501A5" w:rsidRPr="001501A5" w:rsidRDefault="001501A5" w:rsidP="001501A5">
            <w:pPr>
              <w:jc w:val="center"/>
            </w:pPr>
            <w:r w:rsidRPr="001501A5">
              <w:rPr>
                <w:b/>
              </w:rPr>
              <w:t>No School for Students</w:t>
            </w:r>
          </w:p>
        </w:tc>
        <w:tc>
          <w:tcPr>
            <w:tcW w:w="1532" w:type="dxa"/>
            <w:shd w:val="pct30" w:color="auto" w:fill="auto"/>
          </w:tcPr>
          <w:p w:rsidR="00E609AF" w:rsidRPr="001501A5" w:rsidRDefault="001501A5" w:rsidP="001501A5">
            <w:pPr>
              <w:jc w:val="center"/>
            </w:pPr>
            <w:r w:rsidRPr="001501A5">
              <w:t>10</w:t>
            </w:r>
          </w:p>
        </w:tc>
      </w:tr>
    </w:tbl>
    <w:p w:rsidR="00E609AF" w:rsidRDefault="00416EBE">
      <w:pPr>
        <w:rPr>
          <w:rFonts w:ascii="Myriad Roman" w:hAnsi="Myriad Roman"/>
          <w:b/>
          <w:spacing w:val="-6"/>
          <w:sz w:val="16"/>
        </w:rPr>
      </w:pPr>
      <w:r>
        <w:rPr>
          <w:rFonts w:ascii="Myriad Roman" w:hAnsi="Myriad Roman"/>
          <w:b/>
          <w:spacing w:val="-6"/>
          <w:sz w:val="16"/>
        </w:rPr>
        <w:t>*Please note: book orders can be placed at any time during the month</w:t>
      </w:r>
      <w:r w:rsidR="001501A5">
        <w:rPr>
          <w:rFonts w:ascii="Myriad Roman" w:hAnsi="Myriad Roman"/>
          <w:b/>
          <w:spacing w:val="-6"/>
          <w:sz w:val="16"/>
        </w:rPr>
        <w:t xml:space="preserve"> but may be delayed if late etc</w:t>
      </w:r>
      <w:r>
        <w:rPr>
          <w:rFonts w:ascii="Myriad Roman" w:hAnsi="Myriad Roman"/>
          <w:b/>
          <w:spacing w:val="-6"/>
          <w:sz w:val="16"/>
        </w:rPr>
        <w:t>.*</w:t>
      </w:r>
    </w:p>
    <w:sectPr w:rsidR="00E609AF" w:rsidSect="00E609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1"/>
    <w:rsid w:val="001501A5"/>
    <w:rsid w:val="0020243A"/>
    <w:rsid w:val="00416EBE"/>
    <w:rsid w:val="009759D3"/>
    <w:rsid w:val="009B40D1"/>
    <w:rsid w:val="00BE1EBD"/>
    <w:rsid w:val="00E609AF"/>
    <w:rsid w:val="00E812FF"/>
    <w:rsid w:val="00F01355"/>
    <w:rsid w:val="00F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3631A-7E90-4EE4-B0C5-5A571D2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AF"/>
    <w:rPr>
      <w:rFonts w:ascii="Arial" w:hAnsi="Arial"/>
    </w:rPr>
  </w:style>
  <w:style w:type="paragraph" w:styleId="Heading1">
    <w:name w:val="heading 1"/>
    <w:basedOn w:val="Normal"/>
    <w:next w:val="Normal"/>
    <w:qFormat/>
    <w:rsid w:val="00E609A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sheppard\AppData\Roaming\Microsoft\Templates\EdWorld_Cal_Octo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EdWorld_Cal_October(2)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544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DT16</dc:creator>
  <cp:lastModifiedBy>Robichaud, Maggie (ASD-N)</cp:lastModifiedBy>
  <cp:revision>2</cp:revision>
  <dcterms:created xsi:type="dcterms:W3CDTF">2015-09-17T14:54:00Z</dcterms:created>
  <dcterms:modified xsi:type="dcterms:W3CDTF">2015-09-17T14:54:00Z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